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08" w:rsidRDefault="00842108" w:rsidP="00842108">
      <w:pPr>
        <w:spacing w:after="0"/>
        <w:rPr>
          <w:b/>
          <w:color w:val="1F4E79" w:themeColor="accent1" w:themeShade="80"/>
          <w:sz w:val="36"/>
          <w:szCs w:val="36"/>
        </w:rPr>
      </w:pPr>
      <w:r w:rsidRPr="00842108">
        <w:rPr>
          <w:b/>
          <w:color w:val="1F4E79" w:themeColor="accent1" w:themeShade="80"/>
          <w:sz w:val="36"/>
          <w:szCs w:val="36"/>
        </w:rPr>
        <w:t xml:space="preserve">MFA | </w:t>
      </w:r>
      <w:r>
        <w:rPr>
          <w:b/>
          <w:color w:val="1F4E79" w:themeColor="accent1" w:themeShade="80"/>
          <w:sz w:val="36"/>
          <w:szCs w:val="36"/>
        </w:rPr>
        <w:t>Petition</w:t>
      </w:r>
    </w:p>
    <w:p w:rsidR="001D1F2E" w:rsidRPr="00842108" w:rsidRDefault="00842108" w:rsidP="00842108">
      <w:pPr>
        <w:spacing w:after="0"/>
        <w:rPr>
          <w:b/>
          <w:color w:val="1F4E79" w:themeColor="accent1" w:themeShade="80"/>
          <w:sz w:val="28"/>
          <w:szCs w:val="28"/>
        </w:rPr>
      </w:pPr>
      <w:r w:rsidRPr="00842108">
        <w:rPr>
          <w:b/>
          <w:color w:val="1F4E79" w:themeColor="accent1" w:themeShade="80"/>
          <w:sz w:val="28"/>
          <w:szCs w:val="28"/>
        </w:rPr>
        <w:t xml:space="preserve">Use </w:t>
      </w:r>
      <w:r w:rsidR="00136791">
        <w:rPr>
          <w:b/>
          <w:color w:val="1F4E79" w:themeColor="accent1" w:themeShade="80"/>
          <w:sz w:val="28"/>
          <w:szCs w:val="28"/>
        </w:rPr>
        <w:t>Upper Division Course for One Seminar Requirement</w:t>
      </w:r>
    </w:p>
    <w:tbl>
      <w:tblPr>
        <w:tblStyle w:val="ProjectTable"/>
        <w:tblW w:w="5005" w:type="pct"/>
        <w:tblInd w:w="-5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070"/>
        <w:gridCol w:w="7289"/>
      </w:tblGrid>
      <w:tr w:rsidR="00432842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5B9BD5" w:themeColor="accent1"/>
            </w:tcBorders>
          </w:tcPr>
          <w:p w:rsidR="00432842" w:rsidRPr="00842108" w:rsidRDefault="00842108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 xml:space="preserve">Petition </w:t>
            </w:r>
            <w:r w:rsidR="00432842" w:rsidRPr="00842108">
              <w:rPr>
                <w:rFonts w:cstheme="minorHAnsi"/>
              </w:rPr>
              <w:t>Date</w:t>
            </w:r>
          </w:p>
        </w:tc>
        <w:tc>
          <w:tcPr>
            <w:tcW w:w="3894" w:type="pct"/>
            <w:tcBorders>
              <w:top w:val="single" w:sz="4" w:space="0" w:color="5B9BD5" w:themeColor="accent1"/>
            </w:tcBorders>
          </w:tcPr>
          <w:p w:rsidR="00432842" w:rsidRPr="00842108" w:rsidRDefault="00432842" w:rsidP="00B4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434F6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B434F6" w:rsidRPr="00842108" w:rsidRDefault="00B434F6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Student</w:t>
            </w:r>
          </w:p>
        </w:tc>
        <w:tc>
          <w:tcPr>
            <w:tcW w:w="3894" w:type="pct"/>
          </w:tcPr>
          <w:p w:rsidR="00B434F6" w:rsidRPr="00842108" w:rsidRDefault="00B434F6" w:rsidP="00B4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434F6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B434F6" w:rsidRPr="00842108" w:rsidRDefault="00B434F6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PID</w:t>
            </w:r>
          </w:p>
        </w:tc>
        <w:tc>
          <w:tcPr>
            <w:tcW w:w="3894" w:type="pct"/>
          </w:tcPr>
          <w:p w:rsidR="00B434F6" w:rsidRPr="00842108" w:rsidRDefault="00B434F6" w:rsidP="00B4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C72B4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0C72B4" w:rsidRPr="00842108" w:rsidRDefault="005B5299" w:rsidP="005B5299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Subject/Course #</w:t>
            </w:r>
            <w:r w:rsidR="00C005B1" w:rsidRPr="00842108">
              <w:rPr>
                <w:rFonts w:cstheme="minorHAnsi"/>
              </w:rPr>
              <w:t xml:space="preserve"> </w:t>
            </w:r>
          </w:p>
        </w:tc>
        <w:tc>
          <w:tcPr>
            <w:tcW w:w="3894" w:type="pct"/>
          </w:tcPr>
          <w:p w:rsidR="000C72B4" w:rsidRPr="00842108" w:rsidRDefault="000C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5299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5B5299" w:rsidRPr="00842108" w:rsidRDefault="005B5299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Course Title</w:t>
            </w:r>
          </w:p>
        </w:tc>
        <w:tc>
          <w:tcPr>
            <w:tcW w:w="3894" w:type="pct"/>
          </w:tcPr>
          <w:p w:rsidR="005B5299" w:rsidRPr="00842108" w:rsidRDefault="005B5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32842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432842" w:rsidRPr="00842108" w:rsidRDefault="00432842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Enrollment Quarter</w:t>
            </w:r>
          </w:p>
        </w:tc>
        <w:tc>
          <w:tcPr>
            <w:tcW w:w="3894" w:type="pct"/>
          </w:tcPr>
          <w:p w:rsidR="00432842" w:rsidRPr="00842108" w:rsidRDefault="00432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5299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5B5299" w:rsidRPr="00842108" w:rsidRDefault="005B5299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Section ID</w:t>
            </w:r>
          </w:p>
        </w:tc>
        <w:tc>
          <w:tcPr>
            <w:tcW w:w="3894" w:type="pct"/>
          </w:tcPr>
          <w:p w:rsidR="005B5299" w:rsidRPr="00842108" w:rsidRDefault="005B5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05B1" w:rsidTr="001D1F2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C005B1" w:rsidRPr="00842108" w:rsidRDefault="00C005B1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Instructor</w:t>
            </w:r>
          </w:p>
        </w:tc>
        <w:tc>
          <w:tcPr>
            <w:tcW w:w="3894" w:type="pct"/>
          </w:tcPr>
          <w:p w:rsidR="00C005B1" w:rsidRPr="00842108" w:rsidRDefault="00C00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6791" w:rsidTr="00136791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136791" w:rsidRPr="00842108" w:rsidRDefault="00136791">
            <w:pPr>
              <w:rPr>
                <w:rFonts w:cstheme="minorHAnsi"/>
              </w:rPr>
            </w:pPr>
            <w:r>
              <w:rPr>
                <w:rFonts w:cstheme="minorHAnsi"/>
              </w:rPr>
              <w:t>Letter Grade</w:t>
            </w:r>
          </w:p>
        </w:tc>
        <w:tc>
          <w:tcPr>
            <w:tcW w:w="3894" w:type="pct"/>
          </w:tcPr>
          <w:p w:rsidR="00136791" w:rsidRPr="00263F7D" w:rsidRDefault="00136791" w:rsidP="00B97A72">
            <w:pPr>
              <w:tabs>
                <w:tab w:val="center" w:pos="25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20"/>
                <w:szCs w:val="20"/>
              </w:rPr>
            </w:pPr>
          </w:p>
        </w:tc>
      </w:tr>
      <w:tr w:rsidR="005B5299" w:rsidTr="00A83C01">
        <w:trPr>
          <w:trHeight w:val="1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5B5299" w:rsidRPr="00842108" w:rsidRDefault="005B5299">
            <w:pPr>
              <w:rPr>
                <w:rFonts w:cstheme="minorHAnsi"/>
              </w:rPr>
            </w:pPr>
            <w:r w:rsidRPr="00842108">
              <w:rPr>
                <w:rFonts w:cstheme="minorHAnsi"/>
              </w:rPr>
              <w:t>Course Description</w:t>
            </w:r>
          </w:p>
        </w:tc>
        <w:tc>
          <w:tcPr>
            <w:tcW w:w="3894" w:type="pct"/>
          </w:tcPr>
          <w:p w:rsidR="00AD7DC3" w:rsidRPr="00263F7D" w:rsidRDefault="00AD7DC3" w:rsidP="00B97A72">
            <w:pPr>
              <w:tabs>
                <w:tab w:val="center" w:pos="25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63F7D">
              <w:rPr>
                <w:rFonts w:cstheme="minorHAnsi"/>
                <w:smallCaps/>
                <w:sz w:val="20"/>
                <w:szCs w:val="20"/>
              </w:rPr>
              <w:t xml:space="preserve">syllabus attached: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5136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F7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63F7D">
              <w:rPr>
                <w:rFonts w:cstheme="minorHAnsi"/>
                <w:sz w:val="20"/>
                <w:szCs w:val="20"/>
              </w:rPr>
              <w:t xml:space="preserve"> </w:t>
            </w:r>
            <w:r w:rsidRPr="00263F7D">
              <w:rPr>
                <w:rFonts w:cstheme="minorHAnsi"/>
              </w:rPr>
              <w:t>Yes</w:t>
            </w:r>
            <w:r w:rsidR="00B97A72" w:rsidRPr="00263F7D">
              <w:rPr>
                <w:rFonts w:cstheme="minorHAnsi"/>
              </w:rPr>
              <w:tab/>
            </w:r>
            <w:r w:rsidRPr="00263F7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6375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F7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63F7D">
              <w:rPr>
                <w:rFonts w:cstheme="minorHAnsi"/>
              </w:rPr>
              <w:t xml:space="preserve"> No</w:t>
            </w:r>
          </w:p>
          <w:p w:rsidR="00AD7DC3" w:rsidRPr="00842108" w:rsidRDefault="00842108" w:rsidP="00AD7DC3">
            <w:pPr>
              <w:tabs>
                <w:tab w:val="center" w:pos="3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2108">
              <w:rPr>
                <w:rFonts w:cstheme="minorHAnsi"/>
              </w:rPr>
              <w:t xml:space="preserve">If </w:t>
            </w:r>
            <w:r w:rsidR="00821285">
              <w:rPr>
                <w:rFonts w:cstheme="minorHAnsi"/>
              </w:rPr>
              <w:t xml:space="preserve">no </w:t>
            </w:r>
            <w:r w:rsidR="00A83C01">
              <w:rPr>
                <w:rFonts w:cstheme="minorHAnsi"/>
              </w:rPr>
              <w:t>syllabus, explain why not</w:t>
            </w:r>
            <w:r w:rsidR="00AD7DC3" w:rsidRPr="00842108">
              <w:rPr>
                <w:rFonts w:cstheme="minorHAnsi"/>
              </w:rPr>
              <w:t xml:space="preserve"> </w:t>
            </w:r>
            <w:r w:rsidR="00155A63" w:rsidRPr="00842108">
              <w:rPr>
                <w:rFonts w:cstheme="minorHAnsi"/>
              </w:rPr>
              <w:t xml:space="preserve">and </w:t>
            </w:r>
            <w:r w:rsidR="00263F7D">
              <w:rPr>
                <w:rFonts w:cstheme="minorHAnsi"/>
              </w:rPr>
              <w:t>provide</w:t>
            </w:r>
            <w:r w:rsidR="00155A63" w:rsidRPr="00842108">
              <w:rPr>
                <w:rFonts w:cstheme="minorHAnsi"/>
              </w:rPr>
              <w:t xml:space="preserve"> course description</w:t>
            </w:r>
            <w:r w:rsidR="00821285">
              <w:rPr>
                <w:rFonts w:cstheme="minorHAnsi"/>
              </w:rPr>
              <w:t>:</w:t>
            </w:r>
          </w:p>
          <w:p w:rsidR="00155A63" w:rsidRPr="00842108" w:rsidRDefault="00155A63" w:rsidP="00AD7DC3">
            <w:pPr>
              <w:tabs>
                <w:tab w:val="center" w:pos="3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A83C01" w:rsidTr="00A83C01">
        <w:trPr>
          <w:trHeight w:val="2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A83C01" w:rsidRDefault="00A83C01" w:rsidP="00B077E9">
            <w:pPr>
              <w:rPr>
                <w:rFonts w:cstheme="minorHAnsi"/>
              </w:rPr>
            </w:pPr>
            <w:r>
              <w:rPr>
                <w:rFonts w:cstheme="minorHAnsi"/>
              </w:rPr>
              <w:t>Additional Work</w:t>
            </w:r>
          </w:p>
        </w:tc>
        <w:tc>
          <w:tcPr>
            <w:tcW w:w="3894" w:type="pct"/>
          </w:tcPr>
          <w:p w:rsidR="00A83C01" w:rsidRDefault="00A83C01" w:rsidP="00CF54CB">
            <w:pPr>
              <w:tabs>
                <w:tab w:val="center" w:pos="3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Describe additional work / graduate level project completed (attach supporting documents):</w:t>
            </w:r>
          </w:p>
          <w:p w:rsidR="00A83C01" w:rsidRDefault="00A83C01" w:rsidP="00CF54CB">
            <w:pPr>
              <w:tabs>
                <w:tab w:val="center" w:pos="3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F54CB" w:rsidTr="00A83C01">
        <w:trPr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</w:tcPr>
          <w:p w:rsidR="00CF54CB" w:rsidRPr="00842108" w:rsidRDefault="00A83C01" w:rsidP="00B077E9">
            <w:pPr>
              <w:rPr>
                <w:rFonts w:cstheme="minorHAnsi"/>
              </w:rPr>
            </w:pPr>
            <w:r>
              <w:rPr>
                <w:rFonts w:cstheme="minorHAnsi"/>
              </w:rPr>
              <w:t>Seminar Requirement</w:t>
            </w:r>
          </w:p>
        </w:tc>
        <w:tc>
          <w:tcPr>
            <w:tcW w:w="3894" w:type="pct"/>
          </w:tcPr>
          <w:p w:rsidR="00B077E9" w:rsidRPr="00842108" w:rsidRDefault="00A83C01" w:rsidP="00CF54CB">
            <w:pPr>
              <w:tabs>
                <w:tab w:val="center" w:pos="3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Which seminar requirement would you like to fulfill with this course?</w:t>
            </w:r>
          </w:p>
          <w:p w:rsidR="00B077E9" w:rsidRPr="00842108" w:rsidRDefault="00B077E9" w:rsidP="00CF54CB">
            <w:pPr>
              <w:tabs>
                <w:tab w:val="center" w:pos="3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0C72B4" w:rsidRDefault="000C72B4"/>
    <w:p w:rsidR="00432842" w:rsidRPr="00AD7DC3" w:rsidRDefault="00A83C0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7161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1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2842" w:rsidRPr="00432842">
        <w:rPr>
          <w:smallCaps/>
          <w:sz w:val="24"/>
          <w:szCs w:val="24"/>
        </w:rPr>
        <w:t xml:space="preserve"> approved</w:t>
      </w:r>
      <w:r w:rsidR="00432842" w:rsidRPr="0043284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3958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842" w:rsidRPr="004328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2842" w:rsidRPr="00432842">
        <w:rPr>
          <w:sz w:val="24"/>
          <w:szCs w:val="24"/>
        </w:rPr>
        <w:t xml:space="preserve">  </w:t>
      </w:r>
      <w:r w:rsidR="00432842" w:rsidRPr="00432842">
        <w:rPr>
          <w:smallCaps/>
          <w:sz w:val="24"/>
          <w:szCs w:val="24"/>
        </w:rPr>
        <w:t>denied</w:t>
      </w:r>
    </w:p>
    <w:tbl>
      <w:tblPr>
        <w:tblW w:w="5111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6831"/>
        <w:gridCol w:w="343"/>
        <w:gridCol w:w="2226"/>
        <w:gridCol w:w="168"/>
      </w:tblGrid>
      <w:tr w:rsidR="00AD7DC3" w:rsidTr="00842108">
        <w:trPr>
          <w:trHeight w:val="286"/>
        </w:trPr>
        <w:tc>
          <w:tcPr>
            <w:tcW w:w="3570" w:type="pct"/>
            <w:vAlign w:val="bottom"/>
          </w:tcPr>
          <w:p w:rsidR="00AD7DC3" w:rsidRDefault="00AD7DC3">
            <w:pPr>
              <w:pStyle w:val="NoSpacing"/>
            </w:pPr>
          </w:p>
        </w:tc>
        <w:tc>
          <w:tcPr>
            <w:tcW w:w="179" w:type="pct"/>
            <w:vAlign w:val="bottom"/>
          </w:tcPr>
          <w:p w:rsidR="00AD7DC3" w:rsidRDefault="00AD7DC3">
            <w:pPr>
              <w:pStyle w:val="NoSpacing"/>
            </w:pPr>
          </w:p>
        </w:tc>
        <w:tc>
          <w:tcPr>
            <w:tcW w:w="1163" w:type="pct"/>
            <w:vAlign w:val="bottom"/>
          </w:tcPr>
          <w:p w:rsidR="00AD7DC3" w:rsidRDefault="00AD7DC3">
            <w:pPr>
              <w:pStyle w:val="NoSpacing"/>
            </w:pPr>
          </w:p>
        </w:tc>
        <w:tc>
          <w:tcPr>
            <w:tcW w:w="89" w:type="pct"/>
            <w:tcBorders>
              <w:top w:val="nil"/>
              <w:bottom w:val="nil"/>
            </w:tcBorders>
          </w:tcPr>
          <w:p w:rsidR="00AD7DC3" w:rsidRDefault="00AD7DC3">
            <w:pPr>
              <w:pStyle w:val="NoSpacing"/>
            </w:pPr>
          </w:p>
        </w:tc>
      </w:tr>
      <w:tr w:rsidR="00AD7DC3" w:rsidTr="00842108">
        <w:trPr>
          <w:trHeight w:val="98"/>
        </w:trPr>
        <w:tc>
          <w:tcPr>
            <w:tcW w:w="3570" w:type="pct"/>
            <w:tcBorders>
              <w:bottom w:val="nil"/>
            </w:tcBorders>
            <w:vAlign w:val="bottom"/>
          </w:tcPr>
          <w:p w:rsidR="00AD7DC3" w:rsidRPr="00AD7DC3" w:rsidRDefault="00AD7DC3" w:rsidP="00432842">
            <w:pPr>
              <w:spacing w:before="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MFA P</w:t>
            </w:r>
            <w:r w:rsidRPr="00AD7DC3">
              <w:rPr>
                <w:sz w:val="24"/>
                <w:szCs w:val="24"/>
              </w:rPr>
              <w:t xml:space="preserve">rogram </w:t>
            </w:r>
            <w:r>
              <w:rPr>
                <w:sz w:val="24"/>
                <w:szCs w:val="24"/>
              </w:rPr>
              <w:t>D</w:t>
            </w:r>
            <w:r w:rsidRPr="00AD7DC3">
              <w:rPr>
                <w:sz w:val="24"/>
                <w:szCs w:val="24"/>
              </w:rPr>
              <w:t>irector</w:t>
            </w:r>
          </w:p>
        </w:tc>
        <w:tc>
          <w:tcPr>
            <w:tcW w:w="179" w:type="pct"/>
            <w:tcBorders>
              <w:bottom w:val="nil"/>
            </w:tcBorders>
            <w:vAlign w:val="bottom"/>
          </w:tcPr>
          <w:p w:rsidR="00AD7DC3" w:rsidRPr="00AD7DC3" w:rsidRDefault="00AD7DC3" w:rsidP="0065067A">
            <w:pPr>
              <w:spacing w:before="20" w:after="0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bottom w:val="nil"/>
            </w:tcBorders>
            <w:vAlign w:val="bottom"/>
          </w:tcPr>
          <w:p w:rsidR="00AD7DC3" w:rsidRPr="00AD7DC3" w:rsidRDefault="00AD7DC3" w:rsidP="0065067A">
            <w:pPr>
              <w:spacing w:before="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D7DC3">
              <w:rPr>
                <w:sz w:val="24"/>
                <w:szCs w:val="24"/>
              </w:rPr>
              <w:t>ate</w:t>
            </w:r>
          </w:p>
        </w:tc>
        <w:tc>
          <w:tcPr>
            <w:tcW w:w="89" w:type="pct"/>
            <w:tcBorders>
              <w:top w:val="nil"/>
              <w:bottom w:val="nil"/>
            </w:tcBorders>
          </w:tcPr>
          <w:p w:rsidR="00AD7DC3" w:rsidRDefault="00AD7DC3" w:rsidP="0065067A">
            <w:pPr>
              <w:spacing w:before="20" w:after="0"/>
            </w:pPr>
          </w:p>
        </w:tc>
      </w:tr>
    </w:tbl>
    <w:p w:rsidR="00811F7D" w:rsidRDefault="00811F7D"/>
    <w:sectPr w:rsidR="00811F7D">
      <w:headerReference w:type="default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F6" w:rsidRDefault="00B434F6">
      <w:pPr>
        <w:spacing w:after="0" w:line="240" w:lineRule="auto"/>
      </w:pPr>
      <w:r>
        <w:separator/>
      </w:r>
    </w:p>
  </w:endnote>
  <w:endnote w:type="continuationSeparator" w:id="0">
    <w:p w:rsidR="00B434F6" w:rsidRDefault="00B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F1" w:rsidRPr="004677F1" w:rsidRDefault="004677F1">
    <w:pPr>
      <w:pStyle w:val="Footer"/>
      <w:rPr>
        <w:rFonts w:asciiTheme="minorHAnsi" w:hAnsiTheme="minorHAnsi" w:cstheme="minorHAnsi"/>
        <w:color w:val="auto"/>
        <w:sz w:val="18"/>
        <w:szCs w:val="18"/>
      </w:rPr>
    </w:pPr>
    <w:r w:rsidRPr="004677F1">
      <w:rPr>
        <w:rFonts w:asciiTheme="minorHAnsi" w:hAnsiTheme="minorHAnsi" w:cstheme="minorHAnsi"/>
        <w:color w:val="auto"/>
        <w:sz w:val="18"/>
        <w:szCs w:val="18"/>
      </w:rPr>
      <w:t>Rev. 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F6" w:rsidRDefault="00B434F6">
      <w:pPr>
        <w:spacing w:after="0" w:line="240" w:lineRule="auto"/>
      </w:pPr>
      <w:r>
        <w:separator/>
      </w:r>
    </w:p>
  </w:footnote>
  <w:footnote w:type="continuationSeparator" w:id="0">
    <w:p w:rsidR="00B434F6" w:rsidRDefault="00B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7D" w:rsidRDefault="00C005B1" w:rsidP="009B0684">
    <w:pPr>
      <w:pStyle w:val="Header"/>
      <w:jc w:val="right"/>
    </w:pPr>
    <w:r>
      <w:rPr>
        <w:noProof/>
        <w:lang w:eastAsia="en-US"/>
      </w:rPr>
      <w:t>UC San Diego</w:t>
    </w:r>
  </w:p>
  <w:p w:rsidR="009B0684" w:rsidRDefault="009B0684" w:rsidP="00C005B1">
    <w:pPr>
      <w:pStyle w:val="Header"/>
      <w:jc w:val="right"/>
    </w:pPr>
    <w:r>
      <w:t>Department of Literature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C74A35"/>
    <w:multiLevelType w:val="hybridMultilevel"/>
    <w:tmpl w:val="2E4A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3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F6"/>
    <w:rsid w:val="000C72B4"/>
    <w:rsid w:val="00136791"/>
    <w:rsid w:val="00155A63"/>
    <w:rsid w:val="00160A80"/>
    <w:rsid w:val="00173BF2"/>
    <w:rsid w:val="001D1F2E"/>
    <w:rsid w:val="00263F7D"/>
    <w:rsid w:val="003E3E6B"/>
    <w:rsid w:val="00432842"/>
    <w:rsid w:val="004677F1"/>
    <w:rsid w:val="00537D7D"/>
    <w:rsid w:val="005B5299"/>
    <w:rsid w:val="0065067A"/>
    <w:rsid w:val="00811F7D"/>
    <w:rsid w:val="00821285"/>
    <w:rsid w:val="00842108"/>
    <w:rsid w:val="009B0684"/>
    <w:rsid w:val="00A83C01"/>
    <w:rsid w:val="00AD7DC3"/>
    <w:rsid w:val="00B077E9"/>
    <w:rsid w:val="00B434F6"/>
    <w:rsid w:val="00B73587"/>
    <w:rsid w:val="00B97A72"/>
    <w:rsid w:val="00C005B1"/>
    <w:rsid w:val="00C30560"/>
    <w:rsid w:val="00CB5D84"/>
    <w:rsid w:val="00C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14136B0-2472-4E16-9EBF-329CA253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ListParagraph">
    <w:name w:val="List Paragraph"/>
    <w:basedOn w:val="Normal"/>
    <w:uiPriority w:val="34"/>
    <w:unhideWhenUsed/>
    <w:qFormat/>
    <w:rsid w:val="000C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yer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991AE-5981-415D-AD89-47CC5C58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| Petition to Use Outside Graduate Seminar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Mayer</dc:creator>
  <cp:keywords/>
  <cp:lastModifiedBy>Mayer, Tania</cp:lastModifiedBy>
  <cp:revision>4</cp:revision>
  <dcterms:created xsi:type="dcterms:W3CDTF">2016-10-17T23:09:00Z</dcterms:created>
  <dcterms:modified xsi:type="dcterms:W3CDTF">2016-10-17T23:15:00Z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